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F8" w:rsidRPr="00681853" w:rsidRDefault="00184BF8" w:rsidP="004024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 und Emma sind die Vornamen 2012</w:t>
      </w:r>
    </w:p>
    <w:p w:rsidR="00184BF8" w:rsidRDefault="00184BF8" w:rsidP="004024EC">
      <w:pPr>
        <w:rPr>
          <w:rFonts w:ascii="Arial" w:hAnsi="Arial" w:cs="Arial"/>
          <w:b/>
          <w:sz w:val="24"/>
          <w:szCs w:val="24"/>
        </w:rPr>
      </w:pPr>
    </w:p>
    <w:p w:rsidR="00184BF8" w:rsidRPr="00634E27" w:rsidRDefault="00184BF8" w:rsidP="00636FB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Die babyclub.de Besucher haben gewählt. Die beliebtesten Vornamen des Jahres 2012 lauten „</w:t>
      </w:r>
      <w:hyperlink r:id="rId7" w:history="1">
        <w:r w:rsidRPr="007178B2">
          <w:rPr>
            <w:rStyle w:val="Hyperlink"/>
            <w:rFonts w:ascii="Arial" w:hAnsi="Arial" w:cs="Arial"/>
            <w:b/>
            <w:szCs w:val="22"/>
          </w:rPr>
          <w:t>Luca</w:t>
        </w:r>
      </w:hyperlink>
      <w:r>
        <w:rPr>
          <w:rFonts w:ascii="Arial" w:hAnsi="Arial" w:cs="Arial"/>
          <w:b/>
          <w:szCs w:val="22"/>
        </w:rPr>
        <w:t>“ und „</w:t>
      </w:r>
      <w:hyperlink r:id="rId8" w:history="1">
        <w:r w:rsidRPr="007178B2">
          <w:rPr>
            <w:rStyle w:val="Hyperlink"/>
            <w:rFonts w:ascii="Arial" w:hAnsi="Arial" w:cs="Arial"/>
            <w:b/>
            <w:szCs w:val="22"/>
          </w:rPr>
          <w:t>Emma</w:t>
        </w:r>
      </w:hyperlink>
      <w:r>
        <w:rPr>
          <w:rFonts w:ascii="Arial" w:hAnsi="Arial" w:cs="Arial"/>
          <w:b/>
          <w:szCs w:val="22"/>
        </w:rPr>
        <w:t>“. Dabei zieht „Luca“ in di</w:t>
      </w:r>
      <w:r>
        <w:rPr>
          <w:rFonts w:ascii="Arial" w:hAnsi="Arial" w:cs="Arial"/>
          <w:b/>
          <w:szCs w:val="22"/>
        </w:rPr>
        <w:t>e</w:t>
      </w:r>
      <w:r>
        <w:rPr>
          <w:rFonts w:ascii="Arial" w:hAnsi="Arial" w:cs="Arial"/>
          <w:b/>
          <w:szCs w:val="22"/>
        </w:rPr>
        <w:t xml:space="preserve">sem Jahr an „Leon“ vorbei und verweist ihn auf den zweiten Platz. Auf Platz drei bei den Jungs landet Ben. </w:t>
      </w:r>
      <w:r w:rsidRPr="00634E27">
        <w:rPr>
          <w:rFonts w:ascii="Arial" w:hAnsi="Arial" w:cs="Arial"/>
          <w:b/>
          <w:szCs w:val="22"/>
        </w:rPr>
        <w:t>Bei den Mädchennamen</w:t>
      </w:r>
      <w:r>
        <w:rPr>
          <w:rFonts w:ascii="Arial" w:hAnsi="Arial" w:cs="Arial"/>
          <w:b/>
          <w:szCs w:val="22"/>
        </w:rPr>
        <w:t xml:space="preserve"> herrscht nicht so viel Dynamik.</w:t>
      </w:r>
      <w:r w:rsidRPr="00634E27">
        <w:rPr>
          <w:rFonts w:ascii="Arial" w:hAnsi="Arial" w:cs="Arial"/>
          <w:b/>
          <w:szCs w:val="22"/>
        </w:rPr>
        <w:t xml:space="preserve"> „Mia“</w:t>
      </w:r>
      <w:r>
        <w:rPr>
          <w:rFonts w:ascii="Arial" w:hAnsi="Arial" w:cs="Arial"/>
          <w:b/>
          <w:szCs w:val="22"/>
        </w:rPr>
        <w:t xml:space="preserve"> bleibt</w:t>
      </w:r>
      <w:r w:rsidRPr="00634E27">
        <w:rPr>
          <w:rFonts w:ascii="Arial" w:hAnsi="Arial" w:cs="Arial"/>
          <w:b/>
          <w:szCs w:val="22"/>
        </w:rPr>
        <w:t xml:space="preserve"> hinter „Emma“ die Zweitplazierte. </w:t>
      </w:r>
      <w:r>
        <w:rPr>
          <w:rFonts w:ascii="Arial" w:hAnsi="Arial" w:cs="Arial"/>
          <w:b/>
          <w:szCs w:val="22"/>
        </w:rPr>
        <w:t>Nur</w:t>
      </w:r>
      <w:r w:rsidRPr="00634E27">
        <w:rPr>
          <w:rFonts w:ascii="Arial" w:hAnsi="Arial" w:cs="Arial"/>
          <w:b/>
          <w:szCs w:val="22"/>
        </w:rPr>
        <w:t xml:space="preserve"> „Marie“</w:t>
      </w:r>
      <w:r>
        <w:rPr>
          <w:rFonts w:ascii="Arial" w:hAnsi="Arial" w:cs="Arial"/>
          <w:b/>
          <w:szCs w:val="22"/>
        </w:rPr>
        <w:t xml:space="preserve"> kann</w:t>
      </w:r>
      <w:r w:rsidRPr="00634E27">
        <w:rPr>
          <w:rFonts w:ascii="Arial" w:hAnsi="Arial" w:cs="Arial"/>
          <w:b/>
          <w:szCs w:val="22"/>
        </w:rPr>
        <w:t xml:space="preserve"> einen Platz gutmachen</w:t>
      </w:r>
      <w:r>
        <w:rPr>
          <w:rFonts w:ascii="Arial" w:hAnsi="Arial" w:cs="Arial"/>
          <w:b/>
          <w:szCs w:val="22"/>
        </w:rPr>
        <w:t xml:space="preserve"> und besetzt dadurch Platz drei.</w:t>
      </w:r>
    </w:p>
    <w:p w:rsidR="00184BF8" w:rsidRDefault="00184BF8" w:rsidP="004024EC">
      <w:pPr>
        <w:rPr>
          <w:rFonts w:ascii="Arial" w:hAnsi="Arial" w:cs="Arial"/>
          <w:b/>
          <w:szCs w:val="22"/>
        </w:rPr>
      </w:pPr>
    </w:p>
    <w:p w:rsidR="00184BF8" w:rsidRDefault="00184BF8" w:rsidP="004024E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Auch 2012 gibt babyclub.de einen Überblick über Vornamens-Hitlisten, Erkl</w:t>
      </w:r>
      <w:r>
        <w:rPr>
          <w:rFonts w:ascii="Arial" w:hAnsi="Arial" w:cs="Arial"/>
          <w:szCs w:val="22"/>
        </w:rPr>
        <w:t>ä</w:t>
      </w:r>
      <w:r>
        <w:rPr>
          <w:rFonts w:ascii="Arial" w:hAnsi="Arial" w:cs="Arial"/>
          <w:szCs w:val="22"/>
        </w:rPr>
        <w:t>rungen zur Bedeutung der Vornamen und vielem mehr. Ob Luca Hännis Mu</w:t>
      </w:r>
      <w:r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ter solche Hitlisten verfolgte und deshalb wusste, dass sie mit ihrer Namen</w:t>
      </w:r>
      <w:r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wahl auf einen Gewinner setzt? </w:t>
      </w:r>
      <w:r w:rsidRPr="00634E27">
        <w:rPr>
          <w:rFonts w:ascii="Arial" w:hAnsi="Arial" w:cs="Arial"/>
          <w:szCs w:val="22"/>
        </w:rPr>
        <w:t>Luca Hänni holt sich 2012 den Sieg bei „Deutschland sucht den Superstar“ und darf sich sowohl über eine goldene Schallplatte, als auch über eine Platinauszeichnung freuen. Mit seinem Vo</w:t>
      </w:r>
      <w:r w:rsidRPr="00634E27">
        <w:rPr>
          <w:rFonts w:ascii="Arial" w:hAnsi="Arial" w:cs="Arial"/>
          <w:szCs w:val="22"/>
        </w:rPr>
        <w:t>r</w:t>
      </w:r>
      <w:r w:rsidRPr="00634E27">
        <w:rPr>
          <w:rFonts w:ascii="Arial" w:hAnsi="Arial" w:cs="Arial"/>
          <w:szCs w:val="22"/>
        </w:rPr>
        <w:t>namen staubt er jetzt noch einen weiteren Titel ab, denn „Luca“ belegt Platz 1 der diesjährigen babyclub.de Vornamen Jahres-Charts.</w:t>
      </w:r>
    </w:p>
    <w:p w:rsidR="00184BF8" w:rsidRDefault="00184BF8" w:rsidP="004024EC">
      <w:pPr>
        <w:rPr>
          <w:rFonts w:ascii="Arial" w:hAnsi="Arial" w:cs="Arial"/>
          <w:b/>
          <w:szCs w:val="22"/>
        </w:rPr>
      </w:pPr>
    </w:p>
    <w:p w:rsidR="00184BF8" w:rsidRDefault="00184BF8" w:rsidP="004024E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„Luca“ – bereits ein Jahrzehnt auf dem Siegertreppchen</w:t>
      </w:r>
    </w:p>
    <w:p w:rsidR="00184BF8" w:rsidRDefault="00184BF8" w:rsidP="004024EC">
      <w:pPr>
        <w:rPr>
          <w:rFonts w:ascii="Arial" w:hAnsi="Arial" w:cs="Arial"/>
          <w:b/>
          <w:szCs w:val="22"/>
        </w:rPr>
      </w:pPr>
    </w:p>
    <w:p w:rsidR="00184BF8" w:rsidRDefault="00184BF8" w:rsidP="002553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Vorname „Luca“ belegt bereits seit einem Jahrzehnt Top-Platzierungen unter Deutschlands beliebtesten Vornamen. Nach einer kurzweiligen Ve</w:t>
      </w:r>
      <w:r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schnaufpause im letzten Jahr, als sich Luca auf Platz drei ausruhte, katapu</w:t>
      </w:r>
      <w:r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tierten ihn vielleicht tatsächlich Schlagzeilen um den Superstar Luca Hänni oder auch den sympathischen Fußballer Luca Toni zuletzt auf Platz eins der babyclub.de Vornamen-Charts 2012. Damit geht der Krimi um den Vorn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mens-Sieger, den sich die Jungennamen „Luca“ und „Leon“ seit zehn Jahren liefern, in die nächste Runde. Bisher war „Luca“, das italienische Pendant zum deutschen „Lukas“, nämlich meist der ewige Zweite.</w:t>
      </w:r>
    </w:p>
    <w:p w:rsidR="00184BF8" w:rsidRPr="0089094E" w:rsidRDefault="00184BF8" w:rsidP="006C3569">
      <w:pPr>
        <w:rPr>
          <w:rFonts w:ascii="Arial" w:hAnsi="Arial" w:cs="Arial"/>
          <w:b/>
          <w:szCs w:val="22"/>
        </w:rPr>
      </w:pPr>
    </w:p>
    <w:p w:rsidR="00184BF8" w:rsidRPr="00B21041" w:rsidRDefault="00184BF8" w:rsidP="00255329">
      <w:pPr>
        <w:rPr>
          <w:rFonts w:ascii="Arial" w:hAnsi="Arial" w:cs="Arial"/>
          <w:b/>
          <w:szCs w:val="22"/>
        </w:rPr>
      </w:pPr>
      <w:r w:rsidRPr="00B21041">
        <w:rPr>
          <w:rFonts w:ascii="Arial" w:hAnsi="Arial" w:cs="Arial"/>
          <w:b/>
          <w:szCs w:val="22"/>
        </w:rPr>
        <w:t>Ob solo oder im Doppel – „Emma“ kann sich weiterhin behaupten</w:t>
      </w:r>
    </w:p>
    <w:p w:rsidR="00184BF8" w:rsidRDefault="00184BF8" w:rsidP="00255329">
      <w:pPr>
        <w:rPr>
          <w:rFonts w:ascii="Arial" w:hAnsi="Arial" w:cs="Arial"/>
          <w:szCs w:val="22"/>
        </w:rPr>
      </w:pPr>
    </w:p>
    <w:p w:rsidR="00184BF8" w:rsidRDefault="00184BF8" w:rsidP="0025532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Unter den Mädchennamen ziert Emma, die Große und Allüberschauende, wiederholt die Spitze der Mädchennamen-Charts. Mehr noch: Fan-Einträge auf der facebook-Seite von babyclub.de zeigen, dass auch Doppelnamen rund um die Spitzenreiterin, wie „Emma-Florin“ oder „Emma-Lia“, im Kommen sind. </w:t>
      </w:r>
    </w:p>
    <w:p w:rsidR="00184BF8" w:rsidRDefault="00184BF8" w:rsidP="00173561">
      <w:pPr>
        <w:rPr>
          <w:rFonts w:ascii="Arial" w:hAnsi="Arial" w:cs="Arial"/>
          <w:szCs w:val="22"/>
        </w:rPr>
      </w:pPr>
    </w:p>
    <w:p w:rsidR="00184BF8" w:rsidRDefault="00184BF8" w:rsidP="00173561">
      <w:pPr>
        <w:rPr>
          <w:rFonts w:ascii="Arial" w:hAnsi="Arial" w:cs="Arial"/>
          <w:b/>
          <w:szCs w:val="22"/>
        </w:rPr>
      </w:pPr>
    </w:p>
    <w:p w:rsidR="00184BF8" w:rsidRDefault="00184BF8" w:rsidP="00173561">
      <w:pPr>
        <w:rPr>
          <w:rFonts w:ascii="Arial" w:hAnsi="Arial" w:cs="Arial"/>
          <w:b/>
          <w:szCs w:val="22"/>
        </w:rPr>
      </w:pPr>
    </w:p>
    <w:p w:rsidR="00184BF8" w:rsidRDefault="00184BF8" w:rsidP="00173561">
      <w:pPr>
        <w:rPr>
          <w:rFonts w:ascii="Arial" w:hAnsi="Arial" w:cs="Arial"/>
          <w:b/>
          <w:szCs w:val="22"/>
        </w:rPr>
      </w:pPr>
    </w:p>
    <w:p w:rsidR="00184BF8" w:rsidRPr="0089094E" w:rsidRDefault="00184BF8" w:rsidP="0017356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Jetzt neu: den richtigen Vornamen zum Nachnamen finden</w:t>
      </w:r>
    </w:p>
    <w:p w:rsidR="00184BF8" w:rsidRPr="0089094E" w:rsidRDefault="00184BF8" w:rsidP="00173561">
      <w:pPr>
        <w:rPr>
          <w:rFonts w:ascii="Arial" w:hAnsi="Arial" w:cs="Arial"/>
          <w:b/>
          <w:szCs w:val="22"/>
        </w:rPr>
      </w:pPr>
    </w:p>
    <w:p w:rsidR="00184BF8" w:rsidRDefault="00184BF8" w:rsidP="0037403D">
      <w:pPr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  <w:r w:rsidRPr="0089094E">
        <w:rPr>
          <w:rFonts w:ascii="Arial" w:hAnsi="Arial" w:cs="Arial"/>
          <w:szCs w:val="22"/>
        </w:rPr>
        <w:t xml:space="preserve">Wie jedes Jahr haben Besucher des Onlineportals babyclub.de </w:t>
      </w:r>
      <w:r>
        <w:rPr>
          <w:rFonts w:ascii="Arial" w:hAnsi="Arial" w:cs="Arial"/>
          <w:szCs w:val="22"/>
        </w:rPr>
        <w:t>i</w:t>
      </w:r>
      <w:r w:rsidRPr="0089094E">
        <w:rPr>
          <w:rFonts w:ascii="Arial" w:hAnsi="Arial" w:cs="Arial"/>
          <w:szCs w:val="22"/>
        </w:rPr>
        <w:t>hre Favoriten gewählt und so die Hitliste der beliebtesten Vornamen bestimmt.</w:t>
      </w:r>
      <w:r>
        <w:rPr>
          <w:rFonts w:ascii="Arial" w:hAnsi="Arial" w:cs="Arial"/>
          <w:szCs w:val="22"/>
        </w:rPr>
        <w:t xml:space="preserve"> </w:t>
      </w:r>
      <w:r w:rsidRPr="0089094E">
        <w:rPr>
          <w:rFonts w:ascii="Arial" w:hAnsi="Arial" w:cs="Arial"/>
          <w:szCs w:val="22"/>
        </w:rPr>
        <w:t>Wer sich für die gesam</w:t>
      </w:r>
      <w:r>
        <w:rPr>
          <w:rFonts w:ascii="Arial" w:hAnsi="Arial" w:cs="Arial"/>
          <w:szCs w:val="22"/>
        </w:rPr>
        <w:t>te Top-</w:t>
      </w:r>
      <w:r w:rsidRPr="0089094E">
        <w:rPr>
          <w:rFonts w:ascii="Arial" w:hAnsi="Arial" w:cs="Arial"/>
          <w:szCs w:val="22"/>
        </w:rPr>
        <w:t xml:space="preserve">Ten sowie alle </w:t>
      </w:r>
      <w:hyperlink r:id="rId9" w:history="1">
        <w:r w:rsidRPr="002F15F2">
          <w:rPr>
            <w:rStyle w:val="Hyperlink"/>
            <w:rFonts w:ascii="Arial" w:hAnsi="Arial" w:cs="Arial"/>
            <w:szCs w:val="22"/>
          </w:rPr>
          <w:t>Vornamen</w:t>
        </w:r>
      </w:hyperlink>
      <w:r w:rsidRPr="0089094E">
        <w:rPr>
          <w:rFonts w:ascii="Arial" w:hAnsi="Arial" w:cs="Arial"/>
          <w:szCs w:val="22"/>
        </w:rPr>
        <w:t xml:space="preserve"> der 12-Monats-Charts, 3-Monats-Charts und die Hitlisten der vergangenen Jahre interessiert, sollte durchaus mal reinklicken. </w:t>
      </w:r>
      <w:r>
        <w:rPr>
          <w:rFonts w:ascii="Arial" w:hAnsi="Arial" w:cs="Arial"/>
          <w:szCs w:val="22"/>
        </w:rPr>
        <w:t xml:space="preserve">Mit dem neuen „Vornamen zum Nachnamen“-Finder erweitert babyclub.de zudem 2012 das Angebot an hilfreichen Vornamens-Tools und will dieses auch weiterhin ausbauen. Bisher </w:t>
      </w:r>
      <w:r w:rsidRPr="0089094E">
        <w:rPr>
          <w:rFonts w:ascii="Arial" w:hAnsi="Arial" w:cs="Arial"/>
          <w:szCs w:val="22"/>
        </w:rPr>
        <w:t>erwartet</w:t>
      </w:r>
      <w:r>
        <w:rPr>
          <w:rFonts w:ascii="Arial" w:hAnsi="Arial" w:cs="Arial"/>
          <w:szCs w:val="22"/>
        </w:rPr>
        <w:t xml:space="preserve"> die Besucher ein </w:t>
      </w:r>
      <w:r w:rsidRPr="0089094E">
        <w:rPr>
          <w:rFonts w:ascii="Arial" w:hAnsi="Arial" w:cs="Arial"/>
          <w:szCs w:val="22"/>
        </w:rPr>
        <w:t>N</w:t>
      </w:r>
      <w:r w:rsidRPr="0089094E">
        <w:rPr>
          <w:rFonts w:ascii="Arial" w:hAnsi="Arial" w:cs="Arial"/>
          <w:szCs w:val="22"/>
        </w:rPr>
        <w:t>a</w:t>
      </w:r>
      <w:r w:rsidRPr="0089094E">
        <w:rPr>
          <w:rFonts w:ascii="Arial" w:hAnsi="Arial" w:cs="Arial"/>
          <w:szCs w:val="22"/>
        </w:rPr>
        <w:t xml:space="preserve">menslexikon mit über </w:t>
      </w:r>
      <w:r>
        <w:rPr>
          <w:rFonts w:ascii="Arial" w:hAnsi="Arial" w:cs="Arial"/>
          <w:szCs w:val="22"/>
        </w:rPr>
        <w:t>15.000</w:t>
      </w:r>
      <w:r w:rsidRPr="0089094E">
        <w:rPr>
          <w:rFonts w:ascii="Arial" w:hAnsi="Arial" w:cs="Arial"/>
          <w:szCs w:val="22"/>
        </w:rPr>
        <w:t xml:space="preserve"> Vornamen, Namensbedeutung, Herkunft, Tren</w:t>
      </w:r>
      <w:r w:rsidRPr="0089094E">
        <w:rPr>
          <w:rFonts w:ascii="Arial" w:hAnsi="Arial" w:cs="Arial"/>
          <w:szCs w:val="22"/>
        </w:rPr>
        <w:t>d</w:t>
      </w:r>
      <w:r w:rsidRPr="0089094E">
        <w:rPr>
          <w:rFonts w:ascii="Arial" w:hAnsi="Arial" w:cs="Arial"/>
          <w:szCs w:val="22"/>
        </w:rPr>
        <w:t>kurven, Eigenschaften-Charts und spielerische Tools wie der Vorname als Fingeralphabet oder als Barcode.</w:t>
      </w:r>
      <w:r>
        <w:rPr>
          <w:rFonts w:ascii="Arial" w:hAnsi="Arial" w:cs="Arial"/>
          <w:szCs w:val="22"/>
        </w:rPr>
        <w:t xml:space="preserve"> </w:t>
      </w:r>
    </w:p>
    <w:p w:rsidR="00184BF8" w:rsidRDefault="00184BF8" w:rsidP="0037403D">
      <w:pPr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</w:p>
    <w:p w:rsidR="00184BF8" w:rsidRPr="0089094E" w:rsidRDefault="00184BF8" w:rsidP="0037403D">
      <w:pPr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Über </w:t>
      </w:r>
      <w:hyperlink r:id="rId10" w:history="1">
        <w:r w:rsidRPr="006E05FA">
          <w:rPr>
            <w:rStyle w:val="Hyperlink"/>
            <w:rFonts w:ascii="Arial" w:hAnsi="Arial" w:cs="Arial"/>
            <w:szCs w:val="22"/>
          </w:rPr>
          <w:t>www.babyclub.de</w:t>
        </w:r>
      </w:hyperlink>
      <w:r>
        <w:rPr>
          <w:rFonts w:ascii="Arial" w:hAnsi="Arial" w:cs="Arial"/>
          <w:szCs w:val="22"/>
        </w:rPr>
        <w:t xml:space="preserve">: </w:t>
      </w:r>
      <w:r w:rsidRPr="0089094E">
        <w:rPr>
          <w:rFonts w:ascii="Arial" w:hAnsi="Arial" w:cs="Arial"/>
          <w:szCs w:val="22"/>
        </w:rPr>
        <w:t xml:space="preserve">Mit mehr als </w:t>
      </w:r>
      <w:r>
        <w:rPr>
          <w:rFonts w:ascii="Arial" w:hAnsi="Arial" w:cs="Arial"/>
          <w:szCs w:val="22"/>
        </w:rPr>
        <w:t>5</w:t>
      </w:r>
      <w:r w:rsidRPr="0089094E">
        <w:rPr>
          <w:rFonts w:ascii="Arial" w:hAnsi="Arial" w:cs="Arial"/>
          <w:szCs w:val="22"/>
        </w:rPr>
        <w:t>00.000 Besuchern pro Monat ist baby</w:t>
      </w:r>
      <w:r>
        <w:rPr>
          <w:rFonts w:ascii="Arial" w:hAnsi="Arial" w:cs="Arial"/>
          <w:szCs w:val="22"/>
        </w:rPr>
        <w:t>-</w:t>
      </w:r>
      <w:r w:rsidRPr="0089094E">
        <w:rPr>
          <w:rFonts w:ascii="Arial" w:hAnsi="Arial" w:cs="Arial"/>
          <w:szCs w:val="22"/>
        </w:rPr>
        <w:t xml:space="preserve">club.de </w:t>
      </w:r>
      <w:r>
        <w:rPr>
          <w:rFonts w:ascii="Arial" w:hAnsi="Arial" w:cs="Arial"/>
          <w:szCs w:val="22"/>
        </w:rPr>
        <w:t>das größte ökologisch orientierte</w:t>
      </w:r>
      <w:r w:rsidRPr="0089094E">
        <w:rPr>
          <w:rFonts w:ascii="Arial" w:hAnsi="Arial" w:cs="Arial"/>
          <w:szCs w:val="22"/>
        </w:rPr>
        <w:t xml:space="preserve"> Porta</w:t>
      </w:r>
      <w:r>
        <w:rPr>
          <w:rFonts w:ascii="Arial" w:hAnsi="Arial" w:cs="Arial"/>
          <w:szCs w:val="22"/>
        </w:rPr>
        <w:t xml:space="preserve">l </w:t>
      </w:r>
      <w:r w:rsidRPr="0089094E">
        <w:rPr>
          <w:rFonts w:ascii="Arial" w:hAnsi="Arial" w:cs="Arial"/>
          <w:szCs w:val="22"/>
        </w:rPr>
        <w:t>für Kinderwunsch, Schwa</w:t>
      </w:r>
      <w:r w:rsidRPr="0089094E">
        <w:rPr>
          <w:rFonts w:ascii="Arial" w:hAnsi="Arial" w:cs="Arial"/>
          <w:szCs w:val="22"/>
        </w:rPr>
        <w:t>n</w:t>
      </w:r>
      <w:r w:rsidRPr="0089094E">
        <w:rPr>
          <w:rFonts w:ascii="Arial" w:hAnsi="Arial" w:cs="Arial"/>
          <w:szCs w:val="22"/>
        </w:rPr>
        <w:t xml:space="preserve">gerschaft und junge Eltern. </w:t>
      </w:r>
    </w:p>
    <w:p w:rsidR="00184BF8" w:rsidRDefault="00184BF8" w:rsidP="00173561">
      <w:pPr>
        <w:rPr>
          <w:rFonts w:ascii="Arial" w:hAnsi="Arial" w:cs="Arial"/>
          <w:b/>
          <w:sz w:val="24"/>
          <w:szCs w:val="24"/>
        </w:rPr>
      </w:pPr>
    </w:p>
    <w:p w:rsidR="00184BF8" w:rsidRDefault="00184BF8" w:rsidP="00173561">
      <w:pPr>
        <w:rPr>
          <w:rFonts w:ascii="Arial" w:hAnsi="Arial" w:cs="Arial"/>
          <w:b/>
          <w:sz w:val="24"/>
          <w:szCs w:val="24"/>
        </w:rPr>
      </w:pPr>
    </w:p>
    <w:p w:rsidR="00184BF8" w:rsidRPr="00001BE0" w:rsidRDefault="00184BF8" w:rsidP="006401B1">
      <w:pPr>
        <w:pStyle w:val="BodyTextIndent"/>
        <w:ind w:left="0"/>
        <w:rPr>
          <w:rFonts w:ascii="Arial" w:hAnsi="Arial" w:cs="Arial"/>
          <w:sz w:val="16"/>
          <w:szCs w:val="16"/>
        </w:rPr>
      </w:pPr>
      <w:r w:rsidRPr="00001BE0">
        <w:rPr>
          <w:rFonts w:ascii="Arial" w:hAnsi="Arial"/>
          <w:sz w:val="16"/>
          <w:szCs w:val="16"/>
        </w:rPr>
        <w:t xml:space="preserve">PR-Kontakt: Dominika Jasinski, </w:t>
      </w:r>
      <w:hyperlink r:id="rId11" w:history="1">
        <w:r w:rsidRPr="00001BE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d.jasinski@ecombetz.de</w:t>
        </w:r>
      </w:hyperlink>
      <w:r w:rsidRPr="00001BE0">
        <w:rPr>
          <w:rFonts w:ascii="Arial" w:hAnsi="Arial"/>
          <w:sz w:val="16"/>
          <w:szCs w:val="16"/>
        </w:rPr>
        <w:t>, Tel. 07171/92529-</w:t>
      </w:r>
      <w:r>
        <w:rPr>
          <w:rFonts w:ascii="Arial" w:hAnsi="Arial"/>
          <w:sz w:val="16"/>
          <w:szCs w:val="16"/>
        </w:rPr>
        <w:t>0</w:t>
      </w:r>
    </w:p>
    <w:sectPr w:rsidR="00184BF8" w:rsidRPr="00001BE0" w:rsidSect="00882F1E">
      <w:headerReference w:type="default" r:id="rId12"/>
      <w:pgSz w:w="11907" w:h="16840" w:code="9"/>
      <w:pgMar w:top="3402" w:right="2835" w:bottom="1418" w:left="1418" w:header="1134" w:footer="1134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F8" w:rsidRDefault="00184BF8">
      <w:r>
        <w:separator/>
      </w:r>
    </w:p>
  </w:endnote>
  <w:endnote w:type="continuationSeparator" w:id="1">
    <w:p w:rsidR="00184BF8" w:rsidRDefault="0018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F8" w:rsidRDefault="00184BF8">
      <w:r>
        <w:separator/>
      </w:r>
    </w:p>
  </w:footnote>
  <w:footnote w:type="continuationSeparator" w:id="1">
    <w:p w:rsidR="00184BF8" w:rsidRDefault="0018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F8" w:rsidRDefault="00184BF8">
    <w:pPr>
      <w:pStyle w:val="Header"/>
    </w:pPr>
    <w:r>
      <w:rPr>
        <w:rFonts w:ascii="Frutiger 45 Light" w:hAnsi="Frutiger 45 Light"/>
      </w:rPr>
      <w:tab/>
    </w:r>
    <w:r>
      <w:rPr>
        <w:rFonts w:ascii="Frutiger 45 Light" w:hAnsi="Frutiger 45 Light"/>
      </w:rPr>
      <w:tab/>
    </w:r>
    <w:r>
      <w:object w:dxaOrig="15943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5pt;height:36.75pt" o:ole="">
          <v:imagedata r:id="rId1" o:title=""/>
        </v:shape>
        <o:OLEObject Type="Embed" ProgID="MSPhotoEd.3" ShapeID="_x0000_i1026" DrawAspect="Content" ObjectID="_1416056302" r:id="rId2"/>
      </w:object>
    </w:r>
  </w:p>
  <w:p w:rsidR="00184BF8" w:rsidRDefault="00184BF8">
    <w:pPr>
      <w:pStyle w:val="Header"/>
    </w:pPr>
  </w:p>
  <w:p w:rsidR="00184BF8" w:rsidRDefault="00184BF8" w:rsidP="0089094E">
    <w:pPr>
      <w:pStyle w:val="Header"/>
      <w:tabs>
        <w:tab w:val="left" w:pos="6360"/>
      </w:tabs>
      <w:jc w:val="center"/>
      <w:rPr>
        <w:rFonts w:ascii="Frutiger 45 Light" w:hAnsi="Frutiger 45 Light"/>
      </w:rPr>
    </w:pPr>
    <w:r>
      <w:rPr>
        <w:rFonts w:ascii="Frutiger 45 Light" w:hAnsi="Frutiger 45 Light"/>
      </w:rPr>
      <w:tab/>
      <w:t xml:space="preserve">   </w:t>
    </w:r>
    <w:r>
      <w:rPr>
        <w:rFonts w:ascii="Frutiger 45 Light" w:hAnsi="Frutiger 45 Light"/>
      </w:rPr>
      <w:tab/>
    </w:r>
    <w:r>
      <w:rPr>
        <w:rFonts w:ascii="Frutiger 45 Light" w:hAnsi="Frutiger 45 Light"/>
      </w:rPr>
      <w:tab/>
      <w:t>03. Dezember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7200"/>
    <w:multiLevelType w:val="multilevel"/>
    <w:tmpl w:val="84F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28"/>
    <w:rsid w:val="00001BE0"/>
    <w:rsid w:val="00006FBA"/>
    <w:rsid w:val="00007867"/>
    <w:rsid w:val="0001074C"/>
    <w:rsid w:val="00012D02"/>
    <w:rsid w:val="0001326A"/>
    <w:rsid w:val="00017D84"/>
    <w:rsid w:val="00021D4B"/>
    <w:rsid w:val="00024B5F"/>
    <w:rsid w:val="00025587"/>
    <w:rsid w:val="00030F6F"/>
    <w:rsid w:val="000340E7"/>
    <w:rsid w:val="000378E9"/>
    <w:rsid w:val="0004228C"/>
    <w:rsid w:val="00054D2D"/>
    <w:rsid w:val="0006536D"/>
    <w:rsid w:val="00066941"/>
    <w:rsid w:val="00067673"/>
    <w:rsid w:val="00071907"/>
    <w:rsid w:val="000771C5"/>
    <w:rsid w:val="000818FE"/>
    <w:rsid w:val="00081ED2"/>
    <w:rsid w:val="00081FD8"/>
    <w:rsid w:val="00082BA8"/>
    <w:rsid w:val="0008344D"/>
    <w:rsid w:val="00083716"/>
    <w:rsid w:val="000862C6"/>
    <w:rsid w:val="00087E83"/>
    <w:rsid w:val="00092357"/>
    <w:rsid w:val="00096546"/>
    <w:rsid w:val="000A0C25"/>
    <w:rsid w:val="000A6CA8"/>
    <w:rsid w:val="000B6EA1"/>
    <w:rsid w:val="000C1A52"/>
    <w:rsid w:val="000C7340"/>
    <w:rsid w:val="000D05ED"/>
    <w:rsid w:val="000D1F76"/>
    <w:rsid w:val="000D6D62"/>
    <w:rsid w:val="000E2103"/>
    <w:rsid w:val="000E3722"/>
    <w:rsid w:val="000F541F"/>
    <w:rsid w:val="000F6D9D"/>
    <w:rsid w:val="0010755F"/>
    <w:rsid w:val="0011477F"/>
    <w:rsid w:val="00121C28"/>
    <w:rsid w:val="00126591"/>
    <w:rsid w:val="00126F89"/>
    <w:rsid w:val="0013189E"/>
    <w:rsid w:val="00132157"/>
    <w:rsid w:val="0014297B"/>
    <w:rsid w:val="00144131"/>
    <w:rsid w:val="00145A4D"/>
    <w:rsid w:val="00152B91"/>
    <w:rsid w:val="00153B4F"/>
    <w:rsid w:val="00154324"/>
    <w:rsid w:val="00161AD7"/>
    <w:rsid w:val="00165CF3"/>
    <w:rsid w:val="001661F3"/>
    <w:rsid w:val="001668BD"/>
    <w:rsid w:val="00171B7B"/>
    <w:rsid w:val="00172307"/>
    <w:rsid w:val="00173561"/>
    <w:rsid w:val="00175A4D"/>
    <w:rsid w:val="00175BCC"/>
    <w:rsid w:val="0017697A"/>
    <w:rsid w:val="0018305B"/>
    <w:rsid w:val="001847DF"/>
    <w:rsid w:val="00184BF8"/>
    <w:rsid w:val="00185B45"/>
    <w:rsid w:val="001A0A12"/>
    <w:rsid w:val="001A63F4"/>
    <w:rsid w:val="001C04A2"/>
    <w:rsid w:val="001C6591"/>
    <w:rsid w:val="001C66C4"/>
    <w:rsid w:val="001D74D7"/>
    <w:rsid w:val="001E12CD"/>
    <w:rsid w:val="001E2402"/>
    <w:rsid w:val="001E5359"/>
    <w:rsid w:val="001E59AB"/>
    <w:rsid w:val="001E7168"/>
    <w:rsid w:val="001E7745"/>
    <w:rsid w:val="001F2FC4"/>
    <w:rsid w:val="001F7D9A"/>
    <w:rsid w:val="00210817"/>
    <w:rsid w:val="00222CB4"/>
    <w:rsid w:val="0023111F"/>
    <w:rsid w:val="0023730E"/>
    <w:rsid w:val="00240BF8"/>
    <w:rsid w:val="00245EBF"/>
    <w:rsid w:val="00250F56"/>
    <w:rsid w:val="00253F26"/>
    <w:rsid w:val="00255329"/>
    <w:rsid w:val="0026373D"/>
    <w:rsid w:val="00264512"/>
    <w:rsid w:val="002649E0"/>
    <w:rsid w:val="00265164"/>
    <w:rsid w:val="00265C20"/>
    <w:rsid w:val="00265D86"/>
    <w:rsid w:val="00270C90"/>
    <w:rsid w:val="0027274D"/>
    <w:rsid w:val="0028630F"/>
    <w:rsid w:val="00287C91"/>
    <w:rsid w:val="00295AED"/>
    <w:rsid w:val="002A08E3"/>
    <w:rsid w:val="002A5E4D"/>
    <w:rsid w:val="002A68FC"/>
    <w:rsid w:val="002B1EAD"/>
    <w:rsid w:val="002B2092"/>
    <w:rsid w:val="002B3A7A"/>
    <w:rsid w:val="002B6941"/>
    <w:rsid w:val="002C1101"/>
    <w:rsid w:val="002D0841"/>
    <w:rsid w:val="002D169A"/>
    <w:rsid w:val="002D385A"/>
    <w:rsid w:val="002D4533"/>
    <w:rsid w:val="002D4F40"/>
    <w:rsid w:val="002D6359"/>
    <w:rsid w:val="002D74BD"/>
    <w:rsid w:val="002E08D8"/>
    <w:rsid w:val="002E3C71"/>
    <w:rsid w:val="002E7E96"/>
    <w:rsid w:val="002F07D9"/>
    <w:rsid w:val="002F15F2"/>
    <w:rsid w:val="003001FF"/>
    <w:rsid w:val="00301915"/>
    <w:rsid w:val="0030309E"/>
    <w:rsid w:val="00303AC0"/>
    <w:rsid w:val="00304526"/>
    <w:rsid w:val="003048B8"/>
    <w:rsid w:val="00311521"/>
    <w:rsid w:val="003132D4"/>
    <w:rsid w:val="00314A12"/>
    <w:rsid w:val="00330FFA"/>
    <w:rsid w:val="003313BF"/>
    <w:rsid w:val="00340159"/>
    <w:rsid w:val="00342F65"/>
    <w:rsid w:val="003526C0"/>
    <w:rsid w:val="00357DB7"/>
    <w:rsid w:val="0036100F"/>
    <w:rsid w:val="00361037"/>
    <w:rsid w:val="003614D5"/>
    <w:rsid w:val="00367011"/>
    <w:rsid w:val="003713A2"/>
    <w:rsid w:val="0037403D"/>
    <w:rsid w:val="003753BD"/>
    <w:rsid w:val="003761B4"/>
    <w:rsid w:val="003761C9"/>
    <w:rsid w:val="00376704"/>
    <w:rsid w:val="00384F8B"/>
    <w:rsid w:val="00385D9F"/>
    <w:rsid w:val="0039457D"/>
    <w:rsid w:val="00395D81"/>
    <w:rsid w:val="00397B29"/>
    <w:rsid w:val="003A4161"/>
    <w:rsid w:val="003B595A"/>
    <w:rsid w:val="003B7200"/>
    <w:rsid w:val="003C2090"/>
    <w:rsid w:val="003C3C43"/>
    <w:rsid w:val="003C7039"/>
    <w:rsid w:val="003D0669"/>
    <w:rsid w:val="003D3D7F"/>
    <w:rsid w:val="003D708E"/>
    <w:rsid w:val="003F1FCE"/>
    <w:rsid w:val="003F28E2"/>
    <w:rsid w:val="003F2900"/>
    <w:rsid w:val="003F5850"/>
    <w:rsid w:val="00400AB3"/>
    <w:rsid w:val="00401BC8"/>
    <w:rsid w:val="004024EC"/>
    <w:rsid w:val="00405126"/>
    <w:rsid w:val="004059DD"/>
    <w:rsid w:val="00407331"/>
    <w:rsid w:val="00407E27"/>
    <w:rsid w:val="00407FEA"/>
    <w:rsid w:val="00432A44"/>
    <w:rsid w:val="00433248"/>
    <w:rsid w:val="004365F0"/>
    <w:rsid w:val="00437DF7"/>
    <w:rsid w:val="004401A1"/>
    <w:rsid w:val="00443038"/>
    <w:rsid w:val="00447EFE"/>
    <w:rsid w:val="004515F3"/>
    <w:rsid w:val="004536CB"/>
    <w:rsid w:val="00455725"/>
    <w:rsid w:val="0045613F"/>
    <w:rsid w:val="0045658F"/>
    <w:rsid w:val="00457867"/>
    <w:rsid w:val="004638F7"/>
    <w:rsid w:val="00465934"/>
    <w:rsid w:val="004800F7"/>
    <w:rsid w:val="00480756"/>
    <w:rsid w:val="00480C23"/>
    <w:rsid w:val="00481EFE"/>
    <w:rsid w:val="00485935"/>
    <w:rsid w:val="004969D9"/>
    <w:rsid w:val="004B0545"/>
    <w:rsid w:val="004B1A32"/>
    <w:rsid w:val="004B51B8"/>
    <w:rsid w:val="004B5FDF"/>
    <w:rsid w:val="004B6197"/>
    <w:rsid w:val="004C6862"/>
    <w:rsid w:val="004C6B5F"/>
    <w:rsid w:val="004D041C"/>
    <w:rsid w:val="004D5190"/>
    <w:rsid w:val="004D673A"/>
    <w:rsid w:val="004E2E3C"/>
    <w:rsid w:val="004E6E34"/>
    <w:rsid w:val="004E7E5C"/>
    <w:rsid w:val="004F0311"/>
    <w:rsid w:val="004F2451"/>
    <w:rsid w:val="004F7E35"/>
    <w:rsid w:val="005043F0"/>
    <w:rsid w:val="005062A6"/>
    <w:rsid w:val="005108BB"/>
    <w:rsid w:val="0051191F"/>
    <w:rsid w:val="0052574C"/>
    <w:rsid w:val="00527157"/>
    <w:rsid w:val="005277FF"/>
    <w:rsid w:val="00531131"/>
    <w:rsid w:val="00531E62"/>
    <w:rsid w:val="00531F7E"/>
    <w:rsid w:val="0053436F"/>
    <w:rsid w:val="00546784"/>
    <w:rsid w:val="00552EBA"/>
    <w:rsid w:val="0055304D"/>
    <w:rsid w:val="00553AF2"/>
    <w:rsid w:val="00553E9C"/>
    <w:rsid w:val="00554181"/>
    <w:rsid w:val="00557771"/>
    <w:rsid w:val="005610A6"/>
    <w:rsid w:val="00562FD5"/>
    <w:rsid w:val="0056683F"/>
    <w:rsid w:val="00566FB0"/>
    <w:rsid w:val="00570189"/>
    <w:rsid w:val="00574FBF"/>
    <w:rsid w:val="00575521"/>
    <w:rsid w:val="0058603D"/>
    <w:rsid w:val="00592323"/>
    <w:rsid w:val="00592D74"/>
    <w:rsid w:val="00597BEC"/>
    <w:rsid w:val="005A19B7"/>
    <w:rsid w:val="005A2887"/>
    <w:rsid w:val="005A429C"/>
    <w:rsid w:val="005A5D67"/>
    <w:rsid w:val="005A6001"/>
    <w:rsid w:val="005A609E"/>
    <w:rsid w:val="005B1222"/>
    <w:rsid w:val="005B36EC"/>
    <w:rsid w:val="005D4A10"/>
    <w:rsid w:val="005F2A77"/>
    <w:rsid w:val="005F6307"/>
    <w:rsid w:val="005F70FE"/>
    <w:rsid w:val="006058B4"/>
    <w:rsid w:val="00607DCE"/>
    <w:rsid w:val="00611B05"/>
    <w:rsid w:val="0061539A"/>
    <w:rsid w:val="00620C0F"/>
    <w:rsid w:val="006210F6"/>
    <w:rsid w:val="00621CDB"/>
    <w:rsid w:val="00621D6F"/>
    <w:rsid w:val="00622AA2"/>
    <w:rsid w:val="00631116"/>
    <w:rsid w:val="0063115C"/>
    <w:rsid w:val="00634E27"/>
    <w:rsid w:val="006353A0"/>
    <w:rsid w:val="00636B9B"/>
    <w:rsid w:val="00636FBA"/>
    <w:rsid w:val="006401B1"/>
    <w:rsid w:val="00643319"/>
    <w:rsid w:val="006441B7"/>
    <w:rsid w:val="00653DCE"/>
    <w:rsid w:val="00655505"/>
    <w:rsid w:val="00655760"/>
    <w:rsid w:val="00681853"/>
    <w:rsid w:val="006818D3"/>
    <w:rsid w:val="00681CF4"/>
    <w:rsid w:val="00683837"/>
    <w:rsid w:val="00694BAD"/>
    <w:rsid w:val="0069691F"/>
    <w:rsid w:val="00697F20"/>
    <w:rsid w:val="006A01DD"/>
    <w:rsid w:val="006A4FCE"/>
    <w:rsid w:val="006A7347"/>
    <w:rsid w:val="006A7652"/>
    <w:rsid w:val="006B0D9D"/>
    <w:rsid w:val="006B1C5E"/>
    <w:rsid w:val="006B2B25"/>
    <w:rsid w:val="006C3569"/>
    <w:rsid w:val="006C75D3"/>
    <w:rsid w:val="006D2B02"/>
    <w:rsid w:val="006D2D33"/>
    <w:rsid w:val="006D76D0"/>
    <w:rsid w:val="006E05FA"/>
    <w:rsid w:val="006E7458"/>
    <w:rsid w:val="00701991"/>
    <w:rsid w:val="007021B8"/>
    <w:rsid w:val="007021EE"/>
    <w:rsid w:val="007040DE"/>
    <w:rsid w:val="0070522C"/>
    <w:rsid w:val="00707E41"/>
    <w:rsid w:val="007178B2"/>
    <w:rsid w:val="00717C42"/>
    <w:rsid w:val="007200D7"/>
    <w:rsid w:val="0072115A"/>
    <w:rsid w:val="00726E6E"/>
    <w:rsid w:val="00735050"/>
    <w:rsid w:val="00736BC2"/>
    <w:rsid w:val="00736EF5"/>
    <w:rsid w:val="0073704E"/>
    <w:rsid w:val="0074039A"/>
    <w:rsid w:val="00741158"/>
    <w:rsid w:val="007415CD"/>
    <w:rsid w:val="00742971"/>
    <w:rsid w:val="00750041"/>
    <w:rsid w:val="00750201"/>
    <w:rsid w:val="00757C1E"/>
    <w:rsid w:val="00760B8A"/>
    <w:rsid w:val="007631FA"/>
    <w:rsid w:val="0076476B"/>
    <w:rsid w:val="00767DCA"/>
    <w:rsid w:val="00781A30"/>
    <w:rsid w:val="00782505"/>
    <w:rsid w:val="007834B6"/>
    <w:rsid w:val="007910FB"/>
    <w:rsid w:val="00791520"/>
    <w:rsid w:val="00791BF0"/>
    <w:rsid w:val="007927FE"/>
    <w:rsid w:val="00793342"/>
    <w:rsid w:val="007939F9"/>
    <w:rsid w:val="00793B60"/>
    <w:rsid w:val="007977CA"/>
    <w:rsid w:val="007A1085"/>
    <w:rsid w:val="007A3625"/>
    <w:rsid w:val="007A41F5"/>
    <w:rsid w:val="007A5378"/>
    <w:rsid w:val="007B2BBA"/>
    <w:rsid w:val="007B3547"/>
    <w:rsid w:val="007B7755"/>
    <w:rsid w:val="007C2DA5"/>
    <w:rsid w:val="007C2DCA"/>
    <w:rsid w:val="007C38F6"/>
    <w:rsid w:val="007C462D"/>
    <w:rsid w:val="007C772A"/>
    <w:rsid w:val="007C7DAD"/>
    <w:rsid w:val="007D1829"/>
    <w:rsid w:val="007D2DDB"/>
    <w:rsid w:val="007D6485"/>
    <w:rsid w:val="007D77CE"/>
    <w:rsid w:val="007E39B2"/>
    <w:rsid w:val="007F2934"/>
    <w:rsid w:val="007F79AA"/>
    <w:rsid w:val="0081259E"/>
    <w:rsid w:val="008147F4"/>
    <w:rsid w:val="00814D7F"/>
    <w:rsid w:val="0082410E"/>
    <w:rsid w:val="00825D8D"/>
    <w:rsid w:val="008320E4"/>
    <w:rsid w:val="00833098"/>
    <w:rsid w:val="008401D1"/>
    <w:rsid w:val="008422D9"/>
    <w:rsid w:val="00842710"/>
    <w:rsid w:val="0084280A"/>
    <w:rsid w:val="00846E96"/>
    <w:rsid w:val="00852AAC"/>
    <w:rsid w:val="00856CF9"/>
    <w:rsid w:val="00857F2A"/>
    <w:rsid w:val="00861E8D"/>
    <w:rsid w:val="00863E8D"/>
    <w:rsid w:val="008722F5"/>
    <w:rsid w:val="008809F9"/>
    <w:rsid w:val="00882F1E"/>
    <w:rsid w:val="0088335A"/>
    <w:rsid w:val="00883E52"/>
    <w:rsid w:val="0089084A"/>
    <w:rsid w:val="0089094E"/>
    <w:rsid w:val="00892F0B"/>
    <w:rsid w:val="008974DD"/>
    <w:rsid w:val="0089768F"/>
    <w:rsid w:val="008A0C12"/>
    <w:rsid w:val="008A0F7E"/>
    <w:rsid w:val="008A2EC8"/>
    <w:rsid w:val="008A5C0F"/>
    <w:rsid w:val="008A6C9E"/>
    <w:rsid w:val="008B0504"/>
    <w:rsid w:val="008B7821"/>
    <w:rsid w:val="008C0EE0"/>
    <w:rsid w:val="008C15DF"/>
    <w:rsid w:val="008C4135"/>
    <w:rsid w:val="008C415A"/>
    <w:rsid w:val="008C5503"/>
    <w:rsid w:val="008C5EC4"/>
    <w:rsid w:val="008D05EC"/>
    <w:rsid w:val="008D4F7E"/>
    <w:rsid w:val="008D62C3"/>
    <w:rsid w:val="008D6433"/>
    <w:rsid w:val="008F3089"/>
    <w:rsid w:val="008F417C"/>
    <w:rsid w:val="008F5F92"/>
    <w:rsid w:val="00902DE0"/>
    <w:rsid w:val="00903339"/>
    <w:rsid w:val="009040A4"/>
    <w:rsid w:val="00911B4B"/>
    <w:rsid w:val="00916702"/>
    <w:rsid w:val="009206AD"/>
    <w:rsid w:val="009214FA"/>
    <w:rsid w:val="00922120"/>
    <w:rsid w:val="009225C8"/>
    <w:rsid w:val="00925EE0"/>
    <w:rsid w:val="00926CB0"/>
    <w:rsid w:val="00930623"/>
    <w:rsid w:val="00931F1C"/>
    <w:rsid w:val="00933799"/>
    <w:rsid w:val="00943288"/>
    <w:rsid w:val="009435F2"/>
    <w:rsid w:val="0095158B"/>
    <w:rsid w:val="00952B81"/>
    <w:rsid w:val="00955079"/>
    <w:rsid w:val="00956CC9"/>
    <w:rsid w:val="00962023"/>
    <w:rsid w:val="0096283C"/>
    <w:rsid w:val="00965896"/>
    <w:rsid w:val="00965A49"/>
    <w:rsid w:val="00970D7C"/>
    <w:rsid w:val="00972052"/>
    <w:rsid w:val="00972697"/>
    <w:rsid w:val="00973CD7"/>
    <w:rsid w:val="00976A5A"/>
    <w:rsid w:val="00982A0C"/>
    <w:rsid w:val="009830AD"/>
    <w:rsid w:val="00991C37"/>
    <w:rsid w:val="00992273"/>
    <w:rsid w:val="00993350"/>
    <w:rsid w:val="009A20E1"/>
    <w:rsid w:val="009A32C4"/>
    <w:rsid w:val="009A7F89"/>
    <w:rsid w:val="009B1F48"/>
    <w:rsid w:val="009B256B"/>
    <w:rsid w:val="009B557F"/>
    <w:rsid w:val="009B5B65"/>
    <w:rsid w:val="009C7729"/>
    <w:rsid w:val="009D06EF"/>
    <w:rsid w:val="009D5ED3"/>
    <w:rsid w:val="009D7D8D"/>
    <w:rsid w:val="009E0076"/>
    <w:rsid w:val="009E3031"/>
    <w:rsid w:val="009E5E5C"/>
    <w:rsid w:val="009E76DE"/>
    <w:rsid w:val="009F0C79"/>
    <w:rsid w:val="009F56FE"/>
    <w:rsid w:val="00A0296A"/>
    <w:rsid w:val="00A22FBF"/>
    <w:rsid w:val="00A320D4"/>
    <w:rsid w:val="00A331BE"/>
    <w:rsid w:val="00A36B96"/>
    <w:rsid w:val="00A3723F"/>
    <w:rsid w:val="00A37C53"/>
    <w:rsid w:val="00A40ACB"/>
    <w:rsid w:val="00A43A96"/>
    <w:rsid w:val="00A43CDE"/>
    <w:rsid w:val="00A44878"/>
    <w:rsid w:val="00A502B5"/>
    <w:rsid w:val="00A51163"/>
    <w:rsid w:val="00A55EF8"/>
    <w:rsid w:val="00A61C97"/>
    <w:rsid w:val="00A66DE2"/>
    <w:rsid w:val="00A674EE"/>
    <w:rsid w:val="00A74C62"/>
    <w:rsid w:val="00A75562"/>
    <w:rsid w:val="00A761A3"/>
    <w:rsid w:val="00A77988"/>
    <w:rsid w:val="00A77F59"/>
    <w:rsid w:val="00A8032F"/>
    <w:rsid w:val="00A858F9"/>
    <w:rsid w:val="00A92B65"/>
    <w:rsid w:val="00A95E1C"/>
    <w:rsid w:val="00AA0E49"/>
    <w:rsid w:val="00AA37E9"/>
    <w:rsid w:val="00AA39FC"/>
    <w:rsid w:val="00AC6741"/>
    <w:rsid w:val="00AD43DF"/>
    <w:rsid w:val="00AD687E"/>
    <w:rsid w:val="00AE0290"/>
    <w:rsid w:val="00AE25CC"/>
    <w:rsid w:val="00AE596F"/>
    <w:rsid w:val="00AE5B82"/>
    <w:rsid w:val="00AE7EAE"/>
    <w:rsid w:val="00AF6C20"/>
    <w:rsid w:val="00B01181"/>
    <w:rsid w:val="00B037D0"/>
    <w:rsid w:val="00B03D39"/>
    <w:rsid w:val="00B06543"/>
    <w:rsid w:val="00B10E58"/>
    <w:rsid w:val="00B14D5D"/>
    <w:rsid w:val="00B15780"/>
    <w:rsid w:val="00B17C89"/>
    <w:rsid w:val="00B20495"/>
    <w:rsid w:val="00B21041"/>
    <w:rsid w:val="00B23ED1"/>
    <w:rsid w:val="00B2498A"/>
    <w:rsid w:val="00B25B92"/>
    <w:rsid w:val="00B26047"/>
    <w:rsid w:val="00B27A93"/>
    <w:rsid w:val="00B349DA"/>
    <w:rsid w:val="00B439A1"/>
    <w:rsid w:val="00B44FC1"/>
    <w:rsid w:val="00B5146E"/>
    <w:rsid w:val="00B610D1"/>
    <w:rsid w:val="00B61BD8"/>
    <w:rsid w:val="00B62096"/>
    <w:rsid w:val="00B62BE1"/>
    <w:rsid w:val="00B702CB"/>
    <w:rsid w:val="00B708E4"/>
    <w:rsid w:val="00B73605"/>
    <w:rsid w:val="00B755D3"/>
    <w:rsid w:val="00B765AC"/>
    <w:rsid w:val="00B85608"/>
    <w:rsid w:val="00B86A44"/>
    <w:rsid w:val="00B91A1B"/>
    <w:rsid w:val="00B92196"/>
    <w:rsid w:val="00B92318"/>
    <w:rsid w:val="00BA14F9"/>
    <w:rsid w:val="00BA4266"/>
    <w:rsid w:val="00BA5BDB"/>
    <w:rsid w:val="00BB08CB"/>
    <w:rsid w:val="00BB0B8D"/>
    <w:rsid w:val="00BB28E5"/>
    <w:rsid w:val="00BB4E4A"/>
    <w:rsid w:val="00BB640E"/>
    <w:rsid w:val="00BD0728"/>
    <w:rsid w:val="00BD3783"/>
    <w:rsid w:val="00BE2D5D"/>
    <w:rsid w:val="00BE5C91"/>
    <w:rsid w:val="00BE7DF7"/>
    <w:rsid w:val="00C03604"/>
    <w:rsid w:val="00C0675F"/>
    <w:rsid w:val="00C0777A"/>
    <w:rsid w:val="00C10941"/>
    <w:rsid w:val="00C11D1C"/>
    <w:rsid w:val="00C170C9"/>
    <w:rsid w:val="00C22356"/>
    <w:rsid w:val="00C2242B"/>
    <w:rsid w:val="00C23ADD"/>
    <w:rsid w:val="00C255BB"/>
    <w:rsid w:val="00C25DE9"/>
    <w:rsid w:val="00C26E06"/>
    <w:rsid w:val="00C272A5"/>
    <w:rsid w:val="00C31F3D"/>
    <w:rsid w:val="00C35E80"/>
    <w:rsid w:val="00C458F3"/>
    <w:rsid w:val="00C53779"/>
    <w:rsid w:val="00C537FF"/>
    <w:rsid w:val="00C539F3"/>
    <w:rsid w:val="00C55095"/>
    <w:rsid w:val="00C57102"/>
    <w:rsid w:val="00C63742"/>
    <w:rsid w:val="00C6415B"/>
    <w:rsid w:val="00C72E17"/>
    <w:rsid w:val="00C7536C"/>
    <w:rsid w:val="00C7745E"/>
    <w:rsid w:val="00C81DE5"/>
    <w:rsid w:val="00C821A4"/>
    <w:rsid w:val="00C932B0"/>
    <w:rsid w:val="00C97E7C"/>
    <w:rsid w:val="00CA52C6"/>
    <w:rsid w:val="00CB199D"/>
    <w:rsid w:val="00CB4DD4"/>
    <w:rsid w:val="00CB4FE3"/>
    <w:rsid w:val="00CC0F64"/>
    <w:rsid w:val="00CD29A6"/>
    <w:rsid w:val="00CD5ABE"/>
    <w:rsid w:val="00CE0D7C"/>
    <w:rsid w:val="00CE10AE"/>
    <w:rsid w:val="00CE3EDD"/>
    <w:rsid w:val="00CE7293"/>
    <w:rsid w:val="00D07C30"/>
    <w:rsid w:val="00D121E5"/>
    <w:rsid w:val="00D15504"/>
    <w:rsid w:val="00D2145C"/>
    <w:rsid w:val="00D227FA"/>
    <w:rsid w:val="00D30D0C"/>
    <w:rsid w:val="00D37B57"/>
    <w:rsid w:val="00D42D6D"/>
    <w:rsid w:val="00D4354D"/>
    <w:rsid w:val="00D43C64"/>
    <w:rsid w:val="00D574AE"/>
    <w:rsid w:val="00D6434E"/>
    <w:rsid w:val="00D65439"/>
    <w:rsid w:val="00D859E6"/>
    <w:rsid w:val="00D8624F"/>
    <w:rsid w:val="00D90D3C"/>
    <w:rsid w:val="00D90E8D"/>
    <w:rsid w:val="00DA4233"/>
    <w:rsid w:val="00DA6DD0"/>
    <w:rsid w:val="00DB59A1"/>
    <w:rsid w:val="00DC0AF6"/>
    <w:rsid w:val="00DC2565"/>
    <w:rsid w:val="00DC2A7E"/>
    <w:rsid w:val="00DC4D81"/>
    <w:rsid w:val="00DD1400"/>
    <w:rsid w:val="00DD30EC"/>
    <w:rsid w:val="00DD42CC"/>
    <w:rsid w:val="00DD4E03"/>
    <w:rsid w:val="00DD4E3F"/>
    <w:rsid w:val="00DD712F"/>
    <w:rsid w:val="00DE24C6"/>
    <w:rsid w:val="00DE2B98"/>
    <w:rsid w:val="00DE2DFE"/>
    <w:rsid w:val="00DE3885"/>
    <w:rsid w:val="00DF5A45"/>
    <w:rsid w:val="00E07227"/>
    <w:rsid w:val="00E12C37"/>
    <w:rsid w:val="00E141D9"/>
    <w:rsid w:val="00E21691"/>
    <w:rsid w:val="00E21C49"/>
    <w:rsid w:val="00E22E07"/>
    <w:rsid w:val="00E247A6"/>
    <w:rsid w:val="00E250C5"/>
    <w:rsid w:val="00E3072C"/>
    <w:rsid w:val="00E32FC2"/>
    <w:rsid w:val="00E41332"/>
    <w:rsid w:val="00E424E3"/>
    <w:rsid w:val="00E45366"/>
    <w:rsid w:val="00E529C2"/>
    <w:rsid w:val="00E5387C"/>
    <w:rsid w:val="00E5543D"/>
    <w:rsid w:val="00E5784E"/>
    <w:rsid w:val="00E6042D"/>
    <w:rsid w:val="00E7009E"/>
    <w:rsid w:val="00E80E51"/>
    <w:rsid w:val="00E81523"/>
    <w:rsid w:val="00E85682"/>
    <w:rsid w:val="00E8597D"/>
    <w:rsid w:val="00E86722"/>
    <w:rsid w:val="00E94CB8"/>
    <w:rsid w:val="00EA0BFA"/>
    <w:rsid w:val="00EA2A7B"/>
    <w:rsid w:val="00EA2AB0"/>
    <w:rsid w:val="00EB2287"/>
    <w:rsid w:val="00EB35E6"/>
    <w:rsid w:val="00EC318F"/>
    <w:rsid w:val="00EC75EA"/>
    <w:rsid w:val="00ED068D"/>
    <w:rsid w:val="00ED30D7"/>
    <w:rsid w:val="00ED3744"/>
    <w:rsid w:val="00ED479A"/>
    <w:rsid w:val="00ED49DF"/>
    <w:rsid w:val="00ED686A"/>
    <w:rsid w:val="00ED7365"/>
    <w:rsid w:val="00EE1785"/>
    <w:rsid w:val="00EE3577"/>
    <w:rsid w:val="00EF1257"/>
    <w:rsid w:val="00EF4350"/>
    <w:rsid w:val="00F008B9"/>
    <w:rsid w:val="00F05261"/>
    <w:rsid w:val="00F11670"/>
    <w:rsid w:val="00F11CC7"/>
    <w:rsid w:val="00F14834"/>
    <w:rsid w:val="00F22C7D"/>
    <w:rsid w:val="00F24138"/>
    <w:rsid w:val="00F34B92"/>
    <w:rsid w:val="00F41E9A"/>
    <w:rsid w:val="00F424F3"/>
    <w:rsid w:val="00F574DF"/>
    <w:rsid w:val="00F6106D"/>
    <w:rsid w:val="00F7051E"/>
    <w:rsid w:val="00F75744"/>
    <w:rsid w:val="00F7589A"/>
    <w:rsid w:val="00F765EA"/>
    <w:rsid w:val="00F81E3F"/>
    <w:rsid w:val="00F82112"/>
    <w:rsid w:val="00F83D3B"/>
    <w:rsid w:val="00F85B9B"/>
    <w:rsid w:val="00F86B09"/>
    <w:rsid w:val="00F92535"/>
    <w:rsid w:val="00F95E1D"/>
    <w:rsid w:val="00F97CA8"/>
    <w:rsid w:val="00FA3F52"/>
    <w:rsid w:val="00FB316B"/>
    <w:rsid w:val="00FB43F4"/>
    <w:rsid w:val="00FB772A"/>
    <w:rsid w:val="00FC2688"/>
    <w:rsid w:val="00FC77C0"/>
    <w:rsid w:val="00FD1173"/>
    <w:rsid w:val="00FD2FBE"/>
    <w:rsid w:val="00FD3D90"/>
    <w:rsid w:val="00FD3F9F"/>
    <w:rsid w:val="00FD56D2"/>
    <w:rsid w:val="00FE581B"/>
    <w:rsid w:val="00FF21AB"/>
    <w:rsid w:val="00FF3008"/>
    <w:rsid w:val="00FF4793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essemitteilung"/>
    <w:qFormat/>
    <w:rsid w:val="006C3569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Cs w:val="20"/>
    </w:rPr>
  </w:style>
  <w:style w:type="paragraph" w:styleId="Heading1">
    <w:name w:val="heading 1"/>
    <w:basedOn w:val="Normal"/>
    <w:link w:val="Heading1Char"/>
    <w:uiPriority w:val="99"/>
    <w:qFormat/>
    <w:rsid w:val="0030452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rutiger 45" w:hAnsi="Frutiger 45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rutiger 45" w:hAnsi="Frutiger 45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0777A"/>
    <w:rPr>
      <w:rFonts w:cs="Times New Roman"/>
    </w:rPr>
  </w:style>
  <w:style w:type="character" w:styleId="Hyperlink">
    <w:name w:val="Hyperlink"/>
    <w:basedOn w:val="DefaultParagraphFont"/>
    <w:uiPriority w:val="99"/>
    <w:rsid w:val="00C0777A"/>
    <w:rPr>
      <w:rFonts w:cs="Times New Roman"/>
      <w:color w:val="0000FF"/>
      <w:u w:val="single"/>
    </w:rPr>
  </w:style>
  <w:style w:type="paragraph" w:customStyle="1" w:styleId="Formatvorlage">
    <w:name w:val="Formatvorlage"/>
    <w:basedOn w:val="Normal"/>
    <w:next w:val="BodyTextIndent"/>
    <w:uiPriority w:val="99"/>
    <w:rsid w:val="00C0777A"/>
    <w:pPr>
      <w:ind w:left="2124"/>
    </w:pPr>
    <w:rPr>
      <w:rFonts w:ascii="Frutiger 45 Light" w:hAnsi="Frutiger 45 Light"/>
      <w:sz w:val="20"/>
    </w:rPr>
  </w:style>
  <w:style w:type="paragraph" w:styleId="BodyTextIndent">
    <w:name w:val="Body Text Indent"/>
    <w:basedOn w:val="Normal"/>
    <w:link w:val="BodyTextIndentChar"/>
    <w:uiPriority w:val="99"/>
    <w:rsid w:val="00C077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Frutiger 45" w:hAnsi="Frutiger 45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537F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536CB"/>
    <w:rPr>
      <w:rFonts w:cs="Times New Roman"/>
      <w:color w:val="800080"/>
      <w:u w:val="single"/>
    </w:rPr>
  </w:style>
  <w:style w:type="character" w:customStyle="1" w:styleId="madtext">
    <w:name w:val="madtext"/>
    <w:basedOn w:val="DefaultParagraphFont"/>
    <w:uiPriority w:val="99"/>
    <w:rsid w:val="00F424F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E77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club.de/service/vornamen/namen/maedchenname.emm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byclub.de/service/vornamen/namen/jungenname.luca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jasinski@ecombetz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byclu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club.de/vorname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461</Words>
  <Characters>2908</Characters>
  <Application>Microsoft Office Outlook</Application>
  <DocSecurity>0</DocSecurity>
  <Lines>0</Lines>
  <Paragraphs>0</Paragraphs>
  <ScaleCrop>false</ScaleCrop>
  <Company>Ecom Betz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Heißen bald alle Babys Lena</dc:title>
  <dc:subject/>
  <dc:creator>Nadine Vossler</dc:creator>
  <cp:keywords/>
  <dc:description/>
  <cp:lastModifiedBy>dominika jasinski</cp:lastModifiedBy>
  <cp:revision>3</cp:revision>
  <cp:lastPrinted>2012-11-30T15:21:00Z</cp:lastPrinted>
  <dcterms:created xsi:type="dcterms:W3CDTF">2012-11-30T15:56:00Z</dcterms:created>
  <dcterms:modified xsi:type="dcterms:W3CDTF">2012-12-03T15:12:00Z</dcterms:modified>
</cp:coreProperties>
</file>